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5935" w14:textId="18833648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="00AA28D4">
        <w:rPr>
          <w:b/>
          <w:color w:val="000000" w:themeColor="text1"/>
        </w:rPr>
        <w:t> </w:t>
      </w:r>
      <w:r w:rsidR="00AA28D4">
        <w:rPr>
          <w:b/>
          <w:color w:val="000000" w:themeColor="text1"/>
        </w:rPr>
        <w:t> </w:t>
      </w:r>
      <w:r w:rsidR="00AA28D4">
        <w:rPr>
          <w:b/>
          <w:color w:val="000000" w:themeColor="text1"/>
        </w:rPr>
        <w:t> </w:t>
      </w:r>
      <w:r w:rsidR="00AA28D4">
        <w:rPr>
          <w:b/>
          <w:color w:val="000000" w:themeColor="text1"/>
        </w:rPr>
        <w:t> </w:t>
      </w:r>
      <w:r w:rsidR="00AA28D4">
        <w:rPr>
          <w:b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bookmarkStart w:id="1" w:name="_GoBack"/>
        <w:tc>
          <w:tcPr>
            <w:tcW w:w="1983" w:type="dxa"/>
            <w:vAlign w:val="center"/>
          </w:tcPr>
          <w:p w14:paraId="27AA7CC8" w14:textId="1F7B5086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F7BE9" w:rsidRPr="0053231D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4199A72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1F7BE9" w:rsidRPr="0053231D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55736">
              <w:rPr>
                <w:i/>
                <w:sz w:val="18"/>
                <w:szCs w:val="18"/>
              </w:rPr>
            </w:r>
            <w:r w:rsidR="00F55736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8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9"/>
      <w:footerReference w:type="default" r:id="rId10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5E4B" w14:textId="77777777" w:rsidR="00F55736" w:rsidRDefault="00F55736" w:rsidP="00631489">
      <w:r>
        <w:separator/>
      </w:r>
    </w:p>
  </w:endnote>
  <w:endnote w:type="continuationSeparator" w:id="0">
    <w:p w14:paraId="4091E521" w14:textId="77777777" w:rsidR="00F55736" w:rsidRDefault="00F55736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43F7" w14:textId="77777777" w:rsidR="00F55736" w:rsidRDefault="00F55736" w:rsidP="00631489">
      <w:r>
        <w:separator/>
      </w:r>
    </w:p>
  </w:footnote>
  <w:footnote w:type="continuationSeparator" w:id="0">
    <w:p w14:paraId="35E96016" w14:textId="77777777" w:rsidR="00F55736" w:rsidRDefault="00F55736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C4922" w14:textId="39B8B078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6D065EEC">
              <wp:simplePos x="0" y="0"/>
              <wp:positionH relativeFrom="column">
                <wp:posOffset>66993</wp:posOffset>
              </wp:positionH>
              <wp:positionV relativeFrom="paragraph">
                <wp:posOffset>77153</wp:posOffset>
              </wp:positionV>
              <wp:extent cx="5429250" cy="845026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450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47747" w14:textId="5613AF36" w:rsidR="00AA28D4" w:rsidRDefault="00AA28D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Samir T Ayoub Dental Corp</w:t>
                          </w:r>
                        </w:p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3pt;margin-top:6.1pt;width:427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" filled="f" stroked="f" strokeweight=".5pt">
              <v:textbox inset=",0,,0">
                <w:txbxContent>
                  <w:p w14:paraId="28747747" w14:textId="5613AF36" w:rsidR="00AA28D4" w:rsidRDefault="00AA28D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Samir T Ayoub Dental Corp</w:t>
                    </w:r>
                  </w:p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54E9C549">
          <wp:extent cx="6629400" cy="974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1F7BE9"/>
    <w:rsid w:val="002010A6"/>
    <w:rsid w:val="00204E84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A28D4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5573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ublichealthgateway/healthdirectories/healthdepartm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Owner</cp:lastModifiedBy>
  <cp:revision>2</cp:revision>
  <cp:lastPrinted>2020-04-29T21:56:00Z</cp:lastPrinted>
  <dcterms:created xsi:type="dcterms:W3CDTF">2020-04-29T21:58:00Z</dcterms:created>
  <dcterms:modified xsi:type="dcterms:W3CDTF">2020-04-29T21:58:00Z</dcterms:modified>
</cp:coreProperties>
</file>