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instrText xml:space="preserve"/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/>
            <w:bookmarkStart w:id="0" w:name="Text3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sz w:val="18"/>
                <w:szCs w:val="18"/>
              </w:rPr>
              <w:instrText xml:space="preserve"/>
            </w:r>
            <w:r w:rsidR="00903EA7">
              <w:rPr>
                <w:i/>
                <w:sz w:val="18"/>
                <w:szCs w:val="18"/>
              </w:rPr>
            </w:r>
            <w:r w:rsidR="00903EA7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9292" w14:textId="77777777" w:rsidR="00903EA7" w:rsidRDefault="00903EA7" w:rsidP="00631489">
      <w:r>
        <w:separator/>
      </w:r>
    </w:p>
  </w:endnote>
  <w:endnote w:type="continuationSeparator" w:id="0">
    <w:p w14:paraId="4A785D06" w14:textId="77777777" w:rsidR="00903EA7" w:rsidRDefault="00903EA7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C47F" w14:textId="77777777" w:rsidR="00903EA7" w:rsidRDefault="00903EA7" w:rsidP="00631489">
      <w:r>
        <w:separator/>
      </w:r>
    </w:p>
  </w:footnote>
  <w:footnote w:type="continuationSeparator" w:id="0">
    <w:p w14:paraId="666F181B" w14:textId="77777777" w:rsidR="00903EA7" w:rsidRDefault="00903EA7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773E5"/>
    <w:rsid w:val="00681E64"/>
    <w:rsid w:val="00687B90"/>
    <w:rsid w:val="00695E4B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03EA7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169BA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Johanna Dr Dean</cp:lastModifiedBy>
  <cp:revision>2</cp:revision>
  <cp:lastPrinted>2020-04-21T21:06:00Z</cp:lastPrinted>
  <dcterms:created xsi:type="dcterms:W3CDTF">2020-05-04T18:27:00Z</dcterms:created>
  <dcterms:modified xsi:type="dcterms:W3CDTF">2020-05-04T18:27:00Z</dcterms:modified>
</cp:coreProperties>
</file>